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8CEF" w14:textId="2EF2C7C0" w:rsidR="00E22CAB" w:rsidRPr="007A61D0" w:rsidRDefault="00E22CAB" w:rsidP="00246E33">
      <w:pPr>
        <w:tabs>
          <w:tab w:val="left" w:pos="-1440"/>
        </w:tabs>
        <w:ind w:left="360" w:hanging="360"/>
        <w:rPr>
          <w:rFonts w:ascii="Arial" w:hAnsi="Arial" w:cs="Arial"/>
          <w:bCs/>
          <w:color w:val="auto"/>
          <w:sz w:val="20"/>
          <w:u w:val="none"/>
        </w:rPr>
      </w:pPr>
      <w:r>
        <w:rPr>
          <w:rFonts w:ascii="Arial" w:hAnsi="Arial" w:cs="Arial"/>
          <w:b/>
          <w:color w:val="auto"/>
          <w:sz w:val="20"/>
          <w:u w:val="none"/>
        </w:rPr>
        <w:t>Project Name:</w:t>
      </w:r>
      <w:r w:rsidR="007A61D0">
        <w:rPr>
          <w:rFonts w:ascii="Arial" w:hAnsi="Arial" w:cs="Arial"/>
          <w:bCs/>
          <w:color w:val="auto"/>
          <w:sz w:val="20"/>
          <w:u w:val="none"/>
        </w:rPr>
        <w:t xml:space="preserve">  </w:t>
      </w:r>
    </w:p>
    <w:p w14:paraId="7C9F0992" w14:textId="514D1566" w:rsidR="00E22CAB" w:rsidRPr="007A61D0" w:rsidRDefault="00E22CAB" w:rsidP="00246E33">
      <w:pPr>
        <w:tabs>
          <w:tab w:val="left" w:pos="-1440"/>
        </w:tabs>
        <w:ind w:left="360" w:hanging="360"/>
        <w:rPr>
          <w:rFonts w:ascii="Arial" w:hAnsi="Arial" w:cs="Arial"/>
          <w:bCs/>
          <w:color w:val="auto"/>
          <w:sz w:val="20"/>
          <w:u w:val="none"/>
        </w:rPr>
      </w:pPr>
      <w:r>
        <w:rPr>
          <w:rFonts w:ascii="Arial" w:hAnsi="Arial" w:cs="Arial"/>
          <w:b/>
          <w:color w:val="auto"/>
          <w:sz w:val="20"/>
          <w:u w:val="none"/>
        </w:rPr>
        <w:t>PE# (Project Number) / PPN:</w:t>
      </w:r>
      <w:r w:rsidR="007A61D0">
        <w:rPr>
          <w:rFonts w:ascii="Arial" w:hAnsi="Arial" w:cs="Arial"/>
          <w:bCs/>
          <w:color w:val="auto"/>
          <w:sz w:val="20"/>
          <w:u w:val="none"/>
        </w:rPr>
        <w:t xml:space="preserve">  </w:t>
      </w:r>
    </w:p>
    <w:p w14:paraId="70563436" w14:textId="0B7F8E19" w:rsidR="00E22CAB" w:rsidRPr="007A61D0" w:rsidRDefault="00E22CAB" w:rsidP="00246E33">
      <w:pPr>
        <w:tabs>
          <w:tab w:val="left" w:pos="-1440"/>
        </w:tabs>
        <w:ind w:left="360" w:hanging="360"/>
        <w:rPr>
          <w:rFonts w:ascii="Arial" w:hAnsi="Arial" w:cs="Arial"/>
          <w:bCs/>
          <w:color w:val="auto"/>
          <w:sz w:val="20"/>
          <w:u w:val="none"/>
        </w:rPr>
      </w:pPr>
      <w:r>
        <w:rPr>
          <w:rFonts w:ascii="Arial" w:hAnsi="Arial" w:cs="Arial"/>
          <w:b/>
          <w:color w:val="auto"/>
          <w:sz w:val="20"/>
          <w:u w:val="none"/>
        </w:rPr>
        <w:t>Contract #:</w:t>
      </w:r>
      <w:r w:rsidR="007A61D0">
        <w:rPr>
          <w:rFonts w:ascii="Arial" w:hAnsi="Arial" w:cs="Arial"/>
          <w:bCs/>
          <w:color w:val="auto"/>
          <w:sz w:val="20"/>
          <w:u w:val="none"/>
        </w:rPr>
        <w:t xml:space="preserve">  </w:t>
      </w:r>
    </w:p>
    <w:p w14:paraId="4C711205" w14:textId="073D7987" w:rsidR="002E56EE" w:rsidRPr="007A61D0" w:rsidRDefault="002E56EE" w:rsidP="00246E33">
      <w:pPr>
        <w:tabs>
          <w:tab w:val="left" w:pos="-1440"/>
        </w:tabs>
        <w:ind w:left="360" w:hanging="360"/>
        <w:rPr>
          <w:rFonts w:ascii="Arial" w:hAnsi="Arial" w:cs="Arial"/>
          <w:bCs/>
          <w:color w:val="auto"/>
          <w:sz w:val="20"/>
          <w:u w:val="none"/>
        </w:rPr>
      </w:pPr>
      <w:r>
        <w:rPr>
          <w:rFonts w:ascii="Arial" w:hAnsi="Arial" w:cs="Arial"/>
          <w:b/>
          <w:color w:val="auto"/>
          <w:sz w:val="20"/>
          <w:u w:val="none"/>
        </w:rPr>
        <w:t>Location:</w:t>
      </w:r>
      <w:r w:rsidR="007A61D0">
        <w:rPr>
          <w:rFonts w:ascii="Arial" w:hAnsi="Arial" w:cs="Arial"/>
          <w:bCs/>
          <w:color w:val="auto"/>
          <w:sz w:val="20"/>
          <w:u w:val="none"/>
        </w:rPr>
        <w:t xml:space="preserve">  </w:t>
      </w:r>
    </w:p>
    <w:p w14:paraId="11E03C55" w14:textId="001387AB" w:rsidR="002E56EE" w:rsidRPr="007A61D0" w:rsidRDefault="002E56EE" w:rsidP="00246E33">
      <w:pPr>
        <w:tabs>
          <w:tab w:val="left" w:pos="-1440"/>
        </w:tabs>
        <w:ind w:left="360" w:hanging="360"/>
        <w:rPr>
          <w:rFonts w:ascii="Arial" w:hAnsi="Arial" w:cs="Arial"/>
          <w:bCs/>
          <w:color w:val="auto"/>
          <w:sz w:val="20"/>
          <w:u w:val="none"/>
        </w:rPr>
      </w:pPr>
      <w:r>
        <w:rPr>
          <w:rFonts w:ascii="Arial" w:hAnsi="Arial" w:cs="Arial"/>
          <w:b/>
          <w:color w:val="auto"/>
          <w:sz w:val="20"/>
          <w:u w:val="none"/>
        </w:rPr>
        <w:t>No.</w:t>
      </w:r>
      <w:r w:rsidR="007A61D0">
        <w:rPr>
          <w:rFonts w:ascii="Arial" w:hAnsi="Arial" w:cs="Arial"/>
          <w:b/>
          <w:color w:val="auto"/>
          <w:sz w:val="20"/>
          <w:u w:val="none"/>
        </w:rPr>
        <w:t>:</w:t>
      </w:r>
      <w:r w:rsidR="007A61D0">
        <w:rPr>
          <w:rFonts w:ascii="Arial" w:hAnsi="Arial" w:cs="Arial"/>
          <w:bCs/>
          <w:color w:val="auto"/>
          <w:sz w:val="20"/>
          <w:u w:val="none"/>
        </w:rPr>
        <w:t xml:space="preserve">  </w:t>
      </w:r>
    </w:p>
    <w:p w14:paraId="7101A8CB" w14:textId="5BEBDF0C" w:rsidR="00246E33" w:rsidRPr="007A61D0" w:rsidRDefault="00246E33" w:rsidP="00246E33">
      <w:pPr>
        <w:tabs>
          <w:tab w:val="left" w:pos="-1440"/>
        </w:tabs>
        <w:ind w:left="360" w:hanging="360"/>
        <w:rPr>
          <w:rFonts w:ascii="Arial" w:hAnsi="Arial" w:cs="Arial"/>
          <w:bCs/>
          <w:color w:val="auto"/>
          <w:sz w:val="20"/>
          <w:u w:val="none"/>
        </w:rPr>
      </w:pPr>
      <w:r>
        <w:rPr>
          <w:rFonts w:ascii="Arial" w:hAnsi="Arial" w:cs="Arial"/>
          <w:b/>
          <w:color w:val="auto"/>
          <w:sz w:val="20"/>
          <w:u w:val="none"/>
        </w:rPr>
        <w:t>Issued By:</w:t>
      </w:r>
      <w:r w:rsidR="007A61D0">
        <w:rPr>
          <w:rFonts w:ascii="Arial" w:hAnsi="Arial" w:cs="Arial"/>
          <w:bCs/>
          <w:color w:val="auto"/>
          <w:sz w:val="20"/>
          <w:u w:val="none"/>
        </w:rPr>
        <w:t xml:space="preserve">  </w:t>
      </w:r>
    </w:p>
    <w:p w14:paraId="199AE50A" w14:textId="438105A5" w:rsidR="00246E33" w:rsidRPr="007A61D0" w:rsidRDefault="00246E33" w:rsidP="00246E33">
      <w:pPr>
        <w:tabs>
          <w:tab w:val="left" w:pos="-1440"/>
        </w:tabs>
        <w:ind w:left="360" w:hanging="360"/>
        <w:rPr>
          <w:rFonts w:ascii="Arial" w:hAnsi="Arial" w:cs="Arial"/>
          <w:bCs/>
          <w:color w:val="auto"/>
          <w:sz w:val="20"/>
          <w:u w:val="none"/>
        </w:rPr>
      </w:pPr>
      <w:r>
        <w:rPr>
          <w:rFonts w:ascii="Arial" w:hAnsi="Arial" w:cs="Arial"/>
          <w:b/>
          <w:color w:val="auto"/>
          <w:sz w:val="20"/>
          <w:u w:val="none"/>
        </w:rPr>
        <w:t>Date / Time:</w:t>
      </w:r>
      <w:r w:rsidR="007A61D0">
        <w:rPr>
          <w:rFonts w:ascii="Arial" w:hAnsi="Arial" w:cs="Arial"/>
          <w:bCs/>
          <w:color w:val="auto"/>
          <w:sz w:val="20"/>
          <w:u w:val="none"/>
        </w:rPr>
        <w:t xml:space="preserve">  </w:t>
      </w:r>
    </w:p>
    <w:p w14:paraId="72727AAA" w14:textId="77777777" w:rsidR="00E22CAB" w:rsidRDefault="00E22CAB" w:rsidP="009B1029">
      <w:pPr>
        <w:tabs>
          <w:tab w:val="left" w:pos="-1440"/>
        </w:tabs>
        <w:spacing w:after="120"/>
        <w:ind w:left="360" w:hanging="360"/>
        <w:rPr>
          <w:rFonts w:ascii="Arial" w:hAnsi="Arial" w:cs="Arial"/>
          <w:b/>
          <w:color w:val="auto"/>
          <w:sz w:val="20"/>
          <w:u w:val="none"/>
        </w:rPr>
      </w:pPr>
    </w:p>
    <w:p w14:paraId="11E1BD7B" w14:textId="16006B64" w:rsidR="006B020C" w:rsidRPr="006B020C" w:rsidRDefault="006B020C" w:rsidP="007A61D0">
      <w:pPr>
        <w:tabs>
          <w:tab w:val="left" w:pos="-1440"/>
        </w:tabs>
        <w:spacing w:before="240" w:after="120"/>
        <w:ind w:left="360" w:hanging="360"/>
        <w:rPr>
          <w:rFonts w:ascii="Arial" w:hAnsi="Arial" w:cs="Arial"/>
          <w:b/>
          <w:color w:val="auto"/>
          <w:sz w:val="20"/>
          <w:u w:val="none"/>
        </w:rPr>
      </w:pPr>
      <w:r>
        <w:rPr>
          <w:rFonts w:ascii="Arial" w:hAnsi="Arial" w:cs="Arial"/>
          <w:b/>
          <w:color w:val="auto"/>
          <w:sz w:val="20"/>
          <w:u w:val="none"/>
        </w:rPr>
        <w:t>1.</w:t>
      </w:r>
      <w:r>
        <w:rPr>
          <w:rFonts w:ascii="Arial" w:hAnsi="Arial" w:cs="Arial"/>
          <w:b/>
          <w:color w:val="auto"/>
          <w:sz w:val="20"/>
          <w:u w:val="none"/>
        </w:rPr>
        <w:tab/>
      </w:r>
      <w:r w:rsidRPr="006B020C">
        <w:rPr>
          <w:rFonts w:ascii="Arial" w:hAnsi="Arial" w:cs="Arial"/>
          <w:b/>
          <w:color w:val="auto"/>
          <w:sz w:val="20"/>
          <w:u w:val="none"/>
        </w:rPr>
        <w:t>The iss</w:t>
      </w:r>
      <w:r>
        <w:rPr>
          <w:rFonts w:ascii="Arial" w:hAnsi="Arial" w:cs="Arial"/>
          <w:b/>
          <w:color w:val="auto"/>
          <w:sz w:val="20"/>
          <w:u w:val="none"/>
        </w:rPr>
        <w:t>uance of a</w:t>
      </w:r>
      <w:r w:rsidR="00657EC6">
        <w:rPr>
          <w:rFonts w:ascii="Arial" w:hAnsi="Arial" w:cs="Arial"/>
          <w:b/>
          <w:color w:val="auto"/>
          <w:sz w:val="20"/>
          <w:u w:val="none"/>
        </w:rPr>
        <w:t>n</w:t>
      </w:r>
      <w:r>
        <w:rPr>
          <w:rFonts w:ascii="Arial" w:hAnsi="Arial" w:cs="Arial"/>
          <w:b/>
          <w:color w:val="auto"/>
          <w:sz w:val="20"/>
          <w:u w:val="none"/>
        </w:rPr>
        <w:t xml:space="preserve"> ROCC </w:t>
      </w:r>
      <w:r w:rsidRPr="006B020C">
        <w:rPr>
          <w:rFonts w:ascii="Arial" w:hAnsi="Arial" w:cs="Arial"/>
          <w:b/>
          <w:color w:val="auto"/>
          <w:sz w:val="20"/>
          <w:u w:val="none"/>
        </w:rPr>
        <w:t>does not alter the contract amount or contract time.</w:t>
      </w:r>
    </w:p>
    <w:p w14:paraId="1C2EE2D7" w14:textId="77777777" w:rsidR="0029414F" w:rsidRPr="00CB2649" w:rsidRDefault="006B020C" w:rsidP="007A61D0">
      <w:pPr>
        <w:spacing w:before="240" w:after="120"/>
        <w:ind w:left="360" w:hanging="360"/>
        <w:rPr>
          <w:rFonts w:ascii="Arial" w:hAnsi="Arial" w:cs="Arial"/>
          <w:b/>
          <w:color w:val="auto"/>
          <w:sz w:val="16"/>
          <w:szCs w:val="16"/>
          <w:u w:val="none"/>
        </w:rPr>
      </w:pPr>
      <w:r>
        <w:rPr>
          <w:rFonts w:ascii="Arial" w:hAnsi="Arial" w:cs="Arial"/>
          <w:b/>
          <w:color w:val="auto"/>
          <w:sz w:val="20"/>
          <w:u w:val="none"/>
        </w:rPr>
        <w:t>2.</w:t>
      </w:r>
      <w:r>
        <w:rPr>
          <w:rFonts w:ascii="Arial" w:hAnsi="Arial" w:cs="Arial"/>
          <w:b/>
          <w:color w:val="auto"/>
          <w:sz w:val="20"/>
          <w:u w:val="none"/>
        </w:rPr>
        <w:tab/>
      </w:r>
      <w:r w:rsidRPr="006B020C">
        <w:rPr>
          <w:rFonts w:ascii="Arial" w:hAnsi="Arial" w:cs="Arial"/>
          <w:b/>
          <w:color w:val="auto"/>
          <w:sz w:val="20"/>
          <w:u w:val="none"/>
        </w:rPr>
        <w:t>All work shall conform to applicable provisions of the contract documents unless s</w:t>
      </w:r>
      <w:r>
        <w:rPr>
          <w:rFonts w:ascii="Arial" w:hAnsi="Arial" w:cs="Arial"/>
          <w:b/>
          <w:color w:val="auto"/>
          <w:sz w:val="20"/>
          <w:u w:val="none"/>
        </w:rPr>
        <w:t>pecifically stated herein by Metra’s Construction Manager</w:t>
      </w:r>
      <w:r w:rsidRPr="006B020C">
        <w:rPr>
          <w:rFonts w:ascii="Arial" w:hAnsi="Arial" w:cs="Arial"/>
          <w:b/>
          <w:color w:val="auto"/>
          <w:sz w:val="20"/>
          <w:u w:val="none"/>
        </w:rPr>
        <w:t>.</w:t>
      </w:r>
    </w:p>
    <w:p w14:paraId="4DC10CB3" w14:textId="77777777" w:rsidR="006B020C" w:rsidRPr="00CB2649" w:rsidRDefault="006B020C" w:rsidP="0029414F">
      <w:pPr>
        <w:rPr>
          <w:rFonts w:ascii="Arial" w:hAnsi="Arial" w:cs="Arial"/>
          <w:b/>
          <w:color w:val="auto"/>
          <w:sz w:val="16"/>
          <w:szCs w:val="16"/>
          <w:u w:val="none"/>
        </w:rPr>
      </w:pPr>
    </w:p>
    <w:p w14:paraId="02110A85" w14:textId="77777777" w:rsidR="00CB2649" w:rsidRPr="00CB2649" w:rsidRDefault="00CB2649" w:rsidP="0029414F">
      <w:pPr>
        <w:rPr>
          <w:rFonts w:ascii="Arial" w:hAnsi="Arial" w:cs="Arial"/>
          <w:b/>
          <w:color w:val="auto"/>
          <w:sz w:val="16"/>
          <w:szCs w:val="16"/>
          <w:u w:val="none"/>
        </w:rPr>
      </w:pPr>
    </w:p>
    <w:p w14:paraId="62CD3B79" w14:textId="77777777" w:rsidR="006B020C" w:rsidRDefault="006B020C" w:rsidP="006B020C">
      <w:pPr>
        <w:rPr>
          <w:rFonts w:ascii="Arial" w:hAnsi="Arial" w:cs="Arial"/>
          <w:b/>
          <w:color w:val="auto"/>
          <w:sz w:val="20"/>
          <w:u w:val="none"/>
        </w:rPr>
      </w:pPr>
      <w:r w:rsidRPr="006B020C">
        <w:rPr>
          <w:rFonts w:ascii="Arial" w:hAnsi="Arial" w:cs="Arial"/>
          <w:b/>
          <w:color w:val="auto"/>
          <w:sz w:val="20"/>
          <w:u w:val="none"/>
        </w:rPr>
        <w:t>Instructions or Data Exchanged:</w:t>
      </w:r>
    </w:p>
    <w:p w14:paraId="766F82C6" w14:textId="77777777" w:rsidR="00576B12" w:rsidRPr="00B17D17" w:rsidRDefault="00576B12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2EF8D367" w14:textId="77777777" w:rsidR="00B17D17" w:rsidRPr="00B17D17" w:rsidRDefault="00B17D17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1AD2D86F" w14:textId="77777777" w:rsidR="00B17D17" w:rsidRPr="00B17D17" w:rsidRDefault="00B17D17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25C5CEC7" w14:textId="77777777" w:rsidR="00B17D17" w:rsidRPr="00B17D17" w:rsidRDefault="00B17D17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309A6177" w14:textId="77777777" w:rsidR="00B17D17" w:rsidRPr="00B17D17" w:rsidRDefault="00B17D17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2D99DC69" w14:textId="77777777" w:rsidR="00B17D17" w:rsidRPr="00B17D17" w:rsidRDefault="00B17D17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02A97B3E" w14:textId="77777777" w:rsidR="00B17D17" w:rsidRPr="00B17D17" w:rsidRDefault="00B17D17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3AE9BDDC" w14:textId="77777777" w:rsidR="00B17D17" w:rsidRPr="00B17D17" w:rsidRDefault="00B17D17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34256D94" w14:textId="77777777" w:rsidR="00B17D17" w:rsidRPr="00B17D17" w:rsidRDefault="00B17D17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1AE98A47" w14:textId="77777777" w:rsidR="00B17D17" w:rsidRPr="00B17D17" w:rsidRDefault="00B17D17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0C6A9286" w14:textId="77777777" w:rsidR="00B17D17" w:rsidRPr="00B17D17" w:rsidRDefault="00B17D17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6F83D227" w14:textId="77777777" w:rsidR="006B020C" w:rsidRPr="00B17D17" w:rsidRDefault="006B020C" w:rsidP="0029414F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2F221A34" w14:textId="77777777" w:rsidR="00576B12" w:rsidRPr="00B17D17" w:rsidRDefault="00576B12" w:rsidP="0029414F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4A54166E" w14:textId="77777777" w:rsidR="00CB2649" w:rsidRPr="00CB2649" w:rsidRDefault="00CB2649" w:rsidP="0029414F">
      <w:pPr>
        <w:rPr>
          <w:rFonts w:ascii="Arial" w:hAnsi="Arial" w:cs="Arial"/>
          <w:b/>
          <w:color w:val="auto"/>
          <w:sz w:val="16"/>
          <w:szCs w:val="16"/>
          <w:u w:val="none"/>
        </w:rPr>
      </w:pPr>
    </w:p>
    <w:p w14:paraId="16ED5620" w14:textId="77777777" w:rsidR="006B020C" w:rsidRDefault="006B020C" w:rsidP="006B020C">
      <w:pPr>
        <w:jc w:val="both"/>
        <w:rPr>
          <w:rFonts w:ascii="Arial" w:hAnsi="Arial" w:cs="Arial"/>
          <w:b/>
          <w:color w:val="auto"/>
          <w:sz w:val="20"/>
          <w:u w:val="none"/>
        </w:rPr>
      </w:pPr>
      <w:r w:rsidRPr="006B020C">
        <w:rPr>
          <w:rFonts w:ascii="Arial" w:hAnsi="Arial" w:cs="Arial"/>
          <w:b/>
          <w:color w:val="auto"/>
          <w:sz w:val="20"/>
          <w:u w:val="none"/>
        </w:rPr>
        <w:t>Action Pending</w:t>
      </w:r>
      <w:r>
        <w:rPr>
          <w:rFonts w:ascii="Arial" w:hAnsi="Arial" w:cs="Arial"/>
          <w:b/>
          <w:color w:val="auto"/>
          <w:sz w:val="20"/>
          <w:u w:val="none"/>
        </w:rPr>
        <w:t>:</w:t>
      </w:r>
    </w:p>
    <w:p w14:paraId="2A0DCD23" w14:textId="77777777" w:rsidR="00576B12" w:rsidRPr="00DA4A2D" w:rsidRDefault="00576B12" w:rsidP="006B020C">
      <w:pPr>
        <w:jc w:val="both"/>
        <w:rPr>
          <w:rFonts w:ascii="Arial" w:hAnsi="Arial" w:cs="Arial"/>
          <w:color w:val="auto"/>
          <w:sz w:val="16"/>
          <w:szCs w:val="16"/>
          <w:u w:val="none"/>
        </w:rPr>
      </w:pPr>
    </w:p>
    <w:p w14:paraId="6E838470" w14:textId="77777777" w:rsidR="00576B12" w:rsidRDefault="00576B12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467CBCE4" w14:textId="77777777" w:rsidR="00B17D17" w:rsidRDefault="00B17D17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3A674893" w14:textId="77777777" w:rsidR="00B17D17" w:rsidRDefault="00B17D17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27580FC3" w14:textId="77777777" w:rsidR="00B17D17" w:rsidRDefault="00B17D17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786175F1" w14:textId="77777777" w:rsidR="00B17D17" w:rsidRDefault="00B17D17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4DF6910A" w14:textId="77777777" w:rsidR="00B17D17" w:rsidRDefault="00B17D17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07271B75" w14:textId="77777777" w:rsidR="00B17D17" w:rsidRDefault="00B17D17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0254FD6C" w14:textId="77777777" w:rsidR="00B17D17" w:rsidRDefault="00B17D17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118AC844" w14:textId="77777777" w:rsidR="00B17D17" w:rsidRDefault="00B17D17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14319CBE" w14:textId="77777777" w:rsidR="00B17D17" w:rsidRPr="00CB2649" w:rsidRDefault="00B17D17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4E56ECCE" w14:textId="77777777" w:rsidR="00576B12" w:rsidRPr="00CB2649" w:rsidRDefault="00576B12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77C7751F" w14:textId="77777777" w:rsidR="00CB2649" w:rsidRPr="00CB2649" w:rsidRDefault="00CB2649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39E521BF" w14:textId="77777777" w:rsidR="006B020C" w:rsidRPr="00576B12" w:rsidRDefault="006B020C" w:rsidP="006B020C">
      <w:pPr>
        <w:rPr>
          <w:rFonts w:ascii="Arial" w:hAnsi="Arial" w:cs="Arial"/>
          <w:b/>
          <w:color w:val="auto"/>
          <w:sz w:val="20"/>
          <w:u w:val="none"/>
        </w:rPr>
      </w:pPr>
      <w:r w:rsidRPr="00576B12">
        <w:rPr>
          <w:rFonts w:ascii="Arial" w:hAnsi="Arial" w:cs="Arial"/>
          <w:b/>
          <w:color w:val="auto"/>
          <w:sz w:val="20"/>
          <w:u w:val="none"/>
        </w:rPr>
        <w:t>Please sign,</w:t>
      </w:r>
      <w:r w:rsidR="00576B12">
        <w:rPr>
          <w:rFonts w:ascii="Arial" w:hAnsi="Arial" w:cs="Arial"/>
          <w:b/>
          <w:color w:val="auto"/>
          <w:sz w:val="20"/>
          <w:u w:val="none"/>
        </w:rPr>
        <w:t xml:space="preserve"> </w:t>
      </w:r>
      <w:proofErr w:type="gramStart"/>
      <w:r w:rsidR="00576B12">
        <w:rPr>
          <w:rFonts w:ascii="Arial" w:hAnsi="Arial" w:cs="Arial"/>
          <w:b/>
          <w:color w:val="auto"/>
          <w:sz w:val="20"/>
          <w:u w:val="none"/>
        </w:rPr>
        <w:t>date</w:t>
      </w:r>
      <w:proofErr w:type="gramEnd"/>
      <w:r w:rsidR="00576B12">
        <w:rPr>
          <w:rFonts w:ascii="Arial" w:hAnsi="Arial" w:cs="Arial"/>
          <w:b/>
          <w:color w:val="auto"/>
          <w:sz w:val="20"/>
          <w:u w:val="none"/>
        </w:rPr>
        <w:t xml:space="preserve"> and return one copy.</w:t>
      </w:r>
    </w:p>
    <w:p w14:paraId="264C5D0D" w14:textId="77777777" w:rsidR="006B020C" w:rsidRPr="00DA4A2D" w:rsidRDefault="006B020C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5A9A8C32" w14:textId="77777777" w:rsidR="006B020C" w:rsidRPr="00DA4A2D" w:rsidRDefault="006B020C" w:rsidP="006B020C">
      <w:pPr>
        <w:rPr>
          <w:rFonts w:ascii="Arial" w:hAnsi="Arial" w:cs="Arial"/>
          <w:color w:val="auto"/>
          <w:sz w:val="16"/>
          <w:szCs w:val="16"/>
          <w:u w:val="none"/>
        </w:rPr>
      </w:pPr>
    </w:p>
    <w:p w14:paraId="76013726" w14:textId="77777777" w:rsidR="006B020C" w:rsidRPr="00DA4A2D" w:rsidRDefault="006B020C" w:rsidP="006B020C">
      <w:pPr>
        <w:rPr>
          <w:rFonts w:ascii="Arial" w:hAnsi="Arial" w:cs="Arial"/>
          <w:b/>
          <w:color w:val="auto"/>
          <w:sz w:val="16"/>
          <w:szCs w:val="16"/>
          <w:u w:val="none"/>
        </w:rPr>
      </w:pPr>
    </w:p>
    <w:tbl>
      <w:tblPr>
        <w:tblpPr w:leftFromText="187" w:rightFromText="187" w:vertAnchor="text" w:horzAnchor="page" w:tblpX="7489" w:tblpY="-42"/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A74579" w:rsidRPr="009B1029" w14:paraId="49777E11" w14:textId="77777777" w:rsidTr="009B1029">
        <w:tc>
          <w:tcPr>
            <w:tcW w:w="2880" w:type="dxa"/>
            <w:shd w:val="clear" w:color="auto" w:fill="auto"/>
          </w:tcPr>
          <w:p w14:paraId="27AD969B" w14:textId="77777777" w:rsidR="00A74579" w:rsidRPr="00B17D17" w:rsidRDefault="00A74579" w:rsidP="009B1029">
            <w:pPr>
              <w:tabs>
                <w:tab w:val="right" w:pos="6120"/>
              </w:tabs>
              <w:rPr>
                <w:rFonts w:ascii="Arial" w:hAnsi="Arial" w:cs="Arial"/>
                <w:color w:val="auto"/>
                <w:sz w:val="20"/>
                <w:u w:val="none"/>
              </w:rPr>
            </w:pPr>
          </w:p>
        </w:tc>
      </w:tr>
    </w:tbl>
    <w:p w14:paraId="082C3024" w14:textId="77777777" w:rsidR="00A74579" w:rsidRPr="00A74579" w:rsidRDefault="006B020C" w:rsidP="00EC54CC">
      <w:pPr>
        <w:tabs>
          <w:tab w:val="right" w:pos="6120"/>
        </w:tabs>
        <w:rPr>
          <w:rFonts w:ascii="Arial" w:hAnsi="Arial" w:cs="Arial"/>
          <w:b/>
          <w:color w:val="auto"/>
          <w:sz w:val="20"/>
        </w:rPr>
      </w:pPr>
      <w:r w:rsidRPr="006B020C">
        <w:rPr>
          <w:rFonts w:ascii="Arial" w:hAnsi="Arial" w:cs="Arial"/>
          <w:b/>
          <w:color w:val="auto"/>
          <w:sz w:val="20"/>
          <w:u w:val="none"/>
        </w:rPr>
        <w:t>Signed:</w:t>
      </w:r>
      <w:r w:rsidR="00DA4A2D">
        <w:rPr>
          <w:rFonts w:ascii="Arial" w:hAnsi="Arial" w:cs="Arial"/>
          <w:b/>
          <w:color w:val="auto"/>
          <w:sz w:val="20"/>
          <w:u w:val="none"/>
        </w:rPr>
        <w:t xml:space="preserve"> </w:t>
      </w:r>
      <w:r w:rsidR="00CB2649">
        <w:rPr>
          <w:rFonts w:ascii="Arial" w:hAnsi="Arial" w:cs="Arial"/>
          <w:b/>
          <w:color w:val="auto"/>
          <w:sz w:val="20"/>
          <w:u w:val="none"/>
        </w:rPr>
        <w:t xml:space="preserve"> </w:t>
      </w:r>
      <w:r w:rsidR="00A74579">
        <w:rPr>
          <w:rFonts w:ascii="Arial" w:hAnsi="Arial" w:cs="Arial"/>
          <w:b/>
          <w:color w:val="auto"/>
          <w:sz w:val="20"/>
          <w:u w:val="none"/>
        </w:rPr>
        <w:t xml:space="preserve"> </w:t>
      </w:r>
      <w:r w:rsidR="00A74579" w:rsidRPr="00A74579">
        <w:rPr>
          <w:rFonts w:ascii="Arial" w:hAnsi="Arial" w:cs="Arial"/>
          <w:b/>
          <w:color w:val="auto"/>
          <w:sz w:val="20"/>
        </w:rPr>
        <w:t xml:space="preserve">                                                   </w:t>
      </w:r>
      <w:r w:rsidR="00576B12">
        <w:rPr>
          <w:rFonts w:ascii="Arial" w:hAnsi="Arial" w:cs="Arial"/>
          <w:b/>
          <w:color w:val="auto"/>
          <w:sz w:val="20"/>
          <w:u w:val="none"/>
        </w:rPr>
        <w:tab/>
      </w:r>
      <w:r w:rsidRPr="006B020C">
        <w:rPr>
          <w:rFonts w:ascii="Arial" w:hAnsi="Arial" w:cs="Arial"/>
          <w:b/>
          <w:color w:val="auto"/>
          <w:sz w:val="20"/>
          <w:u w:val="none"/>
        </w:rPr>
        <w:t>Acknowledged:</w:t>
      </w:r>
    </w:p>
    <w:p w14:paraId="223F8004" w14:textId="77777777" w:rsidR="006B020C" w:rsidRPr="00A74579" w:rsidRDefault="006B020C" w:rsidP="00EC54CC">
      <w:pPr>
        <w:tabs>
          <w:tab w:val="right" w:pos="6120"/>
        </w:tabs>
        <w:rPr>
          <w:rFonts w:ascii="Arial" w:hAnsi="Arial" w:cs="Arial"/>
          <w:b/>
          <w:color w:val="auto"/>
          <w:sz w:val="20"/>
        </w:rPr>
      </w:pPr>
    </w:p>
    <w:p w14:paraId="791ECFFF" w14:textId="77777777" w:rsidR="00576B12" w:rsidRPr="006B020C" w:rsidRDefault="00576B12" w:rsidP="00576B12">
      <w:pPr>
        <w:tabs>
          <w:tab w:val="right" w:pos="9360"/>
        </w:tabs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pPr w:leftFromText="187" w:rightFromText="187" w:vertAnchor="text" w:horzAnchor="page" w:tblpX="7489" w:tblpY="-42"/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A74579" w:rsidRPr="009B1029" w14:paraId="61281F55" w14:textId="77777777" w:rsidTr="009B1029">
        <w:tc>
          <w:tcPr>
            <w:tcW w:w="2880" w:type="dxa"/>
            <w:shd w:val="clear" w:color="auto" w:fill="auto"/>
          </w:tcPr>
          <w:p w14:paraId="2E1E72D5" w14:textId="77777777" w:rsidR="00A74579" w:rsidRPr="00B17D17" w:rsidRDefault="00A74579" w:rsidP="009B1029">
            <w:pPr>
              <w:tabs>
                <w:tab w:val="right" w:pos="6120"/>
              </w:tabs>
              <w:rPr>
                <w:rFonts w:ascii="Arial" w:hAnsi="Arial" w:cs="Arial"/>
                <w:color w:val="auto"/>
                <w:sz w:val="20"/>
                <w:u w:val="none"/>
              </w:rPr>
            </w:pPr>
          </w:p>
        </w:tc>
      </w:tr>
    </w:tbl>
    <w:p w14:paraId="5B46E46E" w14:textId="77777777" w:rsidR="006B020C" w:rsidRPr="006B020C" w:rsidRDefault="006B020C" w:rsidP="003E3638">
      <w:pPr>
        <w:tabs>
          <w:tab w:val="left" w:pos="4680"/>
          <w:tab w:val="right" w:pos="6120"/>
        </w:tabs>
        <w:rPr>
          <w:rFonts w:ascii="Arial" w:hAnsi="Arial" w:cs="Arial"/>
          <w:b/>
          <w:color w:val="auto"/>
          <w:sz w:val="20"/>
          <w:u w:val="none"/>
        </w:rPr>
      </w:pPr>
      <w:r w:rsidRPr="006B020C">
        <w:rPr>
          <w:rFonts w:ascii="Arial" w:hAnsi="Arial" w:cs="Arial"/>
          <w:b/>
          <w:color w:val="auto"/>
          <w:sz w:val="20"/>
          <w:u w:val="none"/>
        </w:rPr>
        <w:t>Date:</w:t>
      </w:r>
      <w:r w:rsidR="00A74579">
        <w:rPr>
          <w:rFonts w:ascii="Arial" w:hAnsi="Arial" w:cs="Arial"/>
          <w:b/>
          <w:color w:val="auto"/>
          <w:sz w:val="20"/>
          <w:u w:val="none"/>
        </w:rPr>
        <w:t xml:space="preserve"> </w:t>
      </w:r>
      <w:r w:rsidR="00CB2649">
        <w:rPr>
          <w:rFonts w:ascii="Arial" w:hAnsi="Arial" w:cs="Arial"/>
          <w:b/>
          <w:color w:val="auto"/>
          <w:sz w:val="20"/>
          <w:u w:val="none"/>
        </w:rPr>
        <w:t xml:space="preserve"> </w:t>
      </w:r>
      <w:r w:rsidR="00A74579">
        <w:rPr>
          <w:rFonts w:ascii="Arial" w:hAnsi="Arial" w:cs="Arial"/>
          <w:b/>
          <w:color w:val="auto"/>
          <w:sz w:val="20"/>
          <w:u w:val="none"/>
        </w:rPr>
        <w:t xml:space="preserve"> </w:t>
      </w:r>
      <w:r w:rsidR="003E3638">
        <w:rPr>
          <w:rFonts w:ascii="Arial" w:hAnsi="Arial" w:cs="Arial"/>
          <w:b/>
          <w:color w:val="auto"/>
          <w:sz w:val="20"/>
          <w:u w:val="none"/>
        </w:rPr>
        <w:t xml:space="preserve">    </w:t>
      </w:r>
      <w:r w:rsidR="00A74579" w:rsidRPr="00A74579">
        <w:rPr>
          <w:rFonts w:ascii="Arial" w:hAnsi="Arial" w:cs="Arial"/>
          <w:b/>
          <w:color w:val="auto"/>
          <w:sz w:val="20"/>
        </w:rPr>
        <w:t xml:space="preserve">                                                   </w:t>
      </w:r>
      <w:r w:rsidR="003E3638">
        <w:rPr>
          <w:rFonts w:ascii="Arial" w:hAnsi="Arial" w:cs="Arial"/>
          <w:b/>
          <w:color w:val="auto"/>
          <w:sz w:val="20"/>
          <w:u w:val="none"/>
        </w:rPr>
        <w:tab/>
      </w:r>
      <w:r w:rsidRPr="006B020C">
        <w:rPr>
          <w:rFonts w:ascii="Arial" w:hAnsi="Arial" w:cs="Arial"/>
          <w:b/>
          <w:color w:val="auto"/>
          <w:sz w:val="20"/>
          <w:u w:val="none"/>
        </w:rPr>
        <w:t>Date:</w:t>
      </w:r>
    </w:p>
    <w:p w14:paraId="49B64706" w14:textId="77777777" w:rsidR="006B020C" w:rsidRPr="00A74579" w:rsidRDefault="006B020C" w:rsidP="006B020C">
      <w:pPr>
        <w:rPr>
          <w:rFonts w:ascii="Arial" w:hAnsi="Arial" w:cs="Arial"/>
          <w:b/>
          <w:color w:val="auto"/>
          <w:sz w:val="16"/>
          <w:szCs w:val="16"/>
          <w:u w:val="none"/>
        </w:rPr>
      </w:pPr>
    </w:p>
    <w:p w14:paraId="70CF7CB4" w14:textId="77777777" w:rsidR="006B020C" w:rsidRPr="00A74579" w:rsidRDefault="006B020C" w:rsidP="006B020C">
      <w:pPr>
        <w:rPr>
          <w:rFonts w:ascii="Arial" w:hAnsi="Arial" w:cs="Arial"/>
          <w:b/>
          <w:color w:val="auto"/>
          <w:sz w:val="16"/>
          <w:szCs w:val="16"/>
          <w:u w:val="none"/>
        </w:rPr>
      </w:pPr>
    </w:p>
    <w:p w14:paraId="62F00930" w14:textId="77777777" w:rsidR="00EC54CC" w:rsidRPr="00A74579" w:rsidRDefault="00EC54CC" w:rsidP="006B020C">
      <w:pPr>
        <w:rPr>
          <w:rFonts w:ascii="Arial" w:hAnsi="Arial" w:cs="Arial"/>
          <w:b/>
          <w:color w:val="auto"/>
          <w:sz w:val="16"/>
          <w:szCs w:val="16"/>
          <w:u w:val="none"/>
        </w:rPr>
      </w:pPr>
    </w:p>
    <w:p w14:paraId="2D9D63C2" w14:textId="77777777" w:rsidR="006B020C" w:rsidRDefault="006B020C" w:rsidP="006B020C">
      <w:pPr>
        <w:rPr>
          <w:rFonts w:ascii="Arial" w:hAnsi="Arial" w:cs="Arial"/>
          <w:b/>
          <w:color w:val="auto"/>
          <w:sz w:val="20"/>
          <w:u w:val="none"/>
        </w:rPr>
      </w:pPr>
      <w:r w:rsidRPr="006B020C">
        <w:rPr>
          <w:rFonts w:ascii="Arial" w:hAnsi="Arial" w:cs="Arial"/>
          <w:b/>
          <w:color w:val="auto"/>
          <w:sz w:val="20"/>
          <w:u w:val="none"/>
        </w:rPr>
        <w:t>Distribution:</w:t>
      </w:r>
    </w:p>
    <w:p w14:paraId="0A08E3D8" w14:textId="77777777" w:rsidR="00A74579" w:rsidRPr="00A74579" w:rsidRDefault="00A74579" w:rsidP="006B020C">
      <w:pPr>
        <w:rPr>
          <w:rFonts w:ascii="Arial" w:hAnsi="Arial" w:cs="Arial"/>
          <w:b/>
          <w:color w:val="auto"/>
          <w:sz w:val="12"/>
          <w:szCs w:val="12"/>
          <w:u w:val="none"/>
        </w:rPr>
      </w:pPr>
    </w:p>
    <w:bookmarkStart w:id="0" w:name="Check1"/>
    <w:p w14:paraId="12198B32" w14:textId="77777777" w:rsidR="00A74579" w:rsidRDefault="00AD530F" w:rsidP="00A74579">
      <w:pPr>
        <w:rPr>
          <w:rFonts w:ascii="Arial" w:hAnsi="Arial" w:cs="Arial"/>
          <w:b/>
          <w:color w:val="auto"/>
          <w:sz w:val="20"/>
          <w:u w:val="none"/>
        </w:rPr>
      </w:pPr>
      <w:r>
        <w:rPr>
          <w:rFonts w:ascii="Arial" w:hAnsi="Arial" w:cs="Arial"/>
          <w:b/>
          <w:color w:val="auto"/>
          <w:sz w:val="20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color w:val="auto"/>
          <w:sz w:val="20"/>
          <w:u w:val="none"/>
        </w:rPr>
        <w:instrText xml:space="preserve"> FORMCHECKBOX </w:instrText>
      </w:r>
      <w:r w:rsidR="00302A33" w:rsidRPr="007F7870">
        <w:rPr>
          <w:rFonts w:ascii="Arial" w:hAnsi="Arial" w:cs="Arial"/>
          <w:b/>
          <w:color w:val="auto"/>
          <w:sz w:val="20"/>
          <w:u w:val="none"/>
        </w:rPr>
      </w:r>
      <w:r>
        <w:rPr>
          <w:rFonts w:ascii="Arial" w:hAnsi="Arial" w:cs="Arial"/>
          <w:b/>
          <w:color w:val="auto"/>
          <w:sz w:val="20"/>
          <w:u w:val="none"/>
        </w:rPr>
        <w:fldChar w:fldCharType="end"/>
      </w:r>
      <w:bookmarkEnd w:id="0"/>
      <w:r w:rsidR="00A74579">
        <w:rPr>
          <w:rFonts w:ascii="Arial" w:hAnsi="Arial" w:cs="Arial"/>
          <w:b/>
          <w:color w:val="auto"/>
          <w:sz w:val="20"/>
          <w:u w:val="none"/>
        </w:rPr>
        <w:t xml:space="preserve">  Metra</w:t>
      </w:r>
      <w:r w:rsidR="006B020C" w:rsidRPr="006B020C">
        <w:rPr>
          <w:rFonts w:ascii="Arial" w:hAnsi="Arial" w:cs="Arial"/>
          <w:b/>
          <w:color w:val="auto"/>
          <w:sz w:val="20"/>
          <w:u w:val="none"/>
        </w:rPr>
        <w:t xml:space="preserve"> </w:t>
      </w:r>
      <w:r w:rsidR="00A74579">
        <w:rPr>
          <w:rFonts w:ascii="Arial" w:hAnsi="Arial" w:cs="Arial"/>
          <w:b/>
          <w:color w:val="auto"/>
          <w:sz w:val="20"/>
          <w:u w:val="none"/>
        </w:rPr>
        <w:t>PM</w:t>
      </w:r>
      <w:r w:rsidR="006B020C" w:rsidRPr="006B020C">
        <w:rPr>
          <w:rFonts w:ascii="Arial" w:hAnsi="Arial" w:cs="Arial"/>
          <w:b/>
          <w:color w:val="auto"/>
          <w:sz w:val="20"/>
          <w:u w:val="none"/>
        </w:rPr>
        <w:t xml:space="preserve">     </w:t>
      </w:r>
    </w:p>
    <w:p w14:paraId="78FDB9B4" w14:textId="77777777" w:rsidR="00A74579" w:rsidRDefault="00A74579" w:rsidP="00A74579">
      <w:pPr>
        <w:rPr>
          <w:rFonts w:ascii="Arial" w:hAnsi="Arial" w:cs="Arial"/>
          <w:b/>
          <w:color w:val="auto"/>
          <w:sz w:val="20"/>
          <w:u w:val="none"/>
        </w:rPr>
      </w:pPr>
      <w:r>
        <w:rPr>
          <w:rFonts w:ascii="Arial" w:hAnsi="Arial" w:cs="Arial"/>
          <w:b/>
          <w:color w:val="auto"/>
          <w:sz w:val="20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Arial" w:hAnsi="Arial" w:cs="Arial"/>
          <w:b/>
          <w:color w:val="auto"/>
          <w:sz w:val="20"/>
          <w:u w:val="none"/>
        </w:rPr>
        <w:instrText xml:space="preserve"> FORMCHECKBOX </w:instrText>
      </w:r>
      <w:r w:rsidR="00302A33" w:rsidRPr="007F7870">
        <w:rPr>
          <w:rFonts w:ascii="Arial" w:hAnsi="Arial" w:cs="Arial"/>
          <w:b/>
          <w:color w:val="auto"/>
          <w:sz w:val="20"/>
          <w:u w:val="none"/>
        </w:rPr>
      </w:r>
      <w:r>
        <w:rPr>
          <w:rFonts w:ascii="Arial" w:hAnsi="Arial" w:cs="Arial"/>
          <w:b/>
          <w:color w:val="auto"/>
          <w:sz w:val="20"/>
          <w:u w:val="none"/>
        </w:rPr>
        <w:fldChar w:fldCharType="end"/>
      </w:r>
      <w:bookmarkEnd w:id="1"/>
      <w:r>
        <w:rPr>
          <w:rFonts w:ascii="Arial" w:hAnsi="Arial" w:cs="Arial"/>
          <w:b/>
          <w:color w:val="auto"/>
          <w:sz w:val="20"/>
          <w:u w:val="none"/>
        </w:rPr>
        <w:t xml:space="preserve">  </w:t>
      </w:r>
      <w:r w:rsidRPr="000331D7">
        <w:rPr>
          <w:rFonts w:ascii="Arial" w:hAnsi="Arial" w:cs="Arial"/>
          <w:b/>
          <w:color w:val="auto"/>
          <w:sz w:val="20"/>
          <w:u w:val="none"/>
        </w:rPr>
        <w:t>CM Consultant</w:t>
      </w:r>
      <w:r>
        <w:rPr>
          <w:rFonts w:ascii="Arial" w:hAnsi="Arial" w:cs="Arial"/>
          <w:b/>
          <w:color w:val="auto"/>
          <w:sz w:val="20"/>
          <w:u w:val="none"/>
        </w:rPr>
        <w:t>/Resident Engineer</w:t>
      </w:r>
      <w:r w:rsidR="006B020C" w:rsidRPr="006B020C">
        <w:rPr>
          <w:rFonts w:ascii="Arial" w:hAnsi="Arial" w:cs="Arial"/>
          <w:b/>
          <w:color w:val="auto"/>
          <w:sz w:val="20"/>
          <w:u w:val="none"/>
        </w:rPr>
        <w:t xml:space="preserve">     </w:t>
      </w:r>
    </w:p>
    <w:p w14:paraId="38CA259A" w14:textId="77777777" w:rsidR="00A74579" w:rsidRDefault="00A74579" w:rsidP="00A74579">
      <w:pPr>
        <w:rPr>
          <w:rFonts w:ascii="Arial" w:hAnsi="Arial" w:cs="Arial"/>
          <w:b/>
          <w:color w:val="auto"/>
          <w:sz w:val="20"/>
          <w:u w:val="none"/>
        </w:rPr>
      </w:pPr>
      <w:r>
        <w:rPr>
          <w:rFonts w:ascii="Arial" w:hAnsi="Arial" w:cs="Arial"/>
          <w:b/>
          <w:color w:val="auto"/>
          <w:sz w:val="20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ascii="Arial" w:hAnsi="Arial" w:cs="Arial"/>
          <w:b/>
          <w:color w:val="auto"/>
          <w:sz w:val="20"/>
          <w:u w:val="none"/>
        </w:rPr>
        <w:instrText xml:space="preserve"> FORMCHECKBOX </w:instrText>
      </w:r>
      <w:r w:rsidR="00302A33" w:rsidRPr="007F7870">
        <w:rPr>
          <w:rFonts w:ascii="Arial" w:hAnsi="Arial" w:cs="Arial"/>
          <w:b/>
          <w:color w:val="auto"/>
          <w:sz w:val="20"/>
          <w:u w:val="none"/>
        </w:rPr>
      </w:r>
      <w:r>
        <w:rPr>
          <w:rFonts w:ascii="Arial" w:hAnsi="Arial" w:cs="Arial"/>
          <w:b/>
          <w:color w:val="auto"/>
          <w:sz w:val="20"/>
          <w:u w:val="none"/>
        </w:rPr>
        <w:fldChar w:fldCharType="end"/>
      </w:r>
      <w:bookmarkEnd w:id="2"/>
      <w:r>
        <w:rPr>
          <w:rFonts w:ascii="Arial" w:hAnsi="Arial" w:cs="Arial"/>
          <w:b/>
          <w:color w:val="auto"/>
          <w:sz w:val="20"/>
          <w:u w:val="none"/>
        </w:rPr>
        <w:t xml:space="preserve">  Contractor</w:t>
      </w:r>
    </w:p>
    <w:p w14:paraId="3E115E7C" w14:textId="77777777" w:rsidR="006B020C" w:rsidRPr="00A74579" w:rsidRDefault="00A74579" w:rsidP="00A74579">
      <w:pPr>
        <w:rPr>
          <w:rFonts w:ascii="Arial" w:hAnsi="Arial" w:cs="Arial"/>
          <w:b/>
          <w:color w:val="auto"/>
          <w:sz w:val="20"/>
          <w:u w:val="none"/>
        </w:rPr>
      </w:pPr>
      <w:r>
        <w:rPr>
          <w:rFonts w:ascii="Arial" w:hAnsi="Arial" w:cs="Arial"/>
          <w:b/>
          <w:color w:val="auto"/>
          <w:sz w:val="20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rPr>
          <w:rFonts w:ascii="Arial" w:hAnsi="Arial" w:cs="Arial"/>
          <w:b/>
          <w:color w:val="auto"/>
          <w:sz w:val="20"/>
          <w:u w:val="none"/>
        </w:rPr>
        <w:instrText xml:space="preserve"> FORMCHECKBOX </w:instrText>
      </w:r>
      <w:r w:rsidR="00302A33" w:rsidRPr="007F7870">
        <w:rPr>
          <w:rFonts w:ascii="Arial" w:hAnsi="Arial" w:cs="Arial"/>
          <w:b/>
          <w:color w:val="auto"/>
          <w:sz w:val="20"/>
          <w:u w:val="none"/>
        </w:rPr>
      </w:r>
      <w:r>
        <w:rPr>
          <w:rFonts w:ascii="Arial" w:hAnsi="Arial" w:cs="Arial"/>
          <w:b/>
          <w:color w:val="auto"/>
          <w:sz w:val="20"/>
          <w:u w:val="none"/>
        </w:rPr>
        <w:fldChar w:fldCharType="end"/>
      </w:r>
      <w:bookmarkEnd w:id="3"/>
      <w:r>
        <w:rPr>
          <w:rFonts w:ascii="Arial" w:hAnsi="Arial" w:cs="Arial"/>
          <w:b/>
          <w:color w:val="auto"/>
          <w:sz w:val="20"/>
          <w:u w:val="none"/>
        </w:rPr>
        <w:t xml:space="preserve">  </w:t>
      </w:r>
      <w:r w:rsidR="006B020C" w:rsidRPr="006B020C">
        <w:rPr>
          <w:rFonts w:ascii="Arial" w:hAnsi="Arial" w:cs="Arial"/>
          <w:b/>
          <w:color w:val="auto"/>
          <w:sz w:val="20"/>
          <w:u w:val="none"/>
        </w:rPr>
        <w:t>File</w:t>
      </w:r>
    </w:p>
    <w:p w14:paraId="3B629736" w14:textId="77777777" w:rsidR="006B020C" w:rsidRPr="006B020C" w:rsidRDefault="006B020C" w:rsidP="006B020C">
      <w:pPr>
        <w:rPr>
          <w:rFonts w:ascii="Arial" w:hAnsi="Arial" w:cs="Arial"/>
          <w:b/>
          <w:color w:val="auto"/>
          <w:sz w:val="20"/>
          <w:u w:val="none"/>
        </w:rPr>
      </w:pPr>
    </w:p>
    <w:sectPr w:rsidR="006B020C" w:rsidRPr="006B020C" w:rsidSect="00500AC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9941" w14:textId="77777777" w:rsidR="00A64FDB" w:rsidRDefault="00A64FDB">
      <w:r>
        <w:separator/>
      </w:r>
    </w:p>
  </w:endnote>
  <w:endnote w:type="continuationSeparator" w:id="0">
    <w:p w14:paraId="085E61A6" w14:textId="77777777" w:rsidR="00A64FDB" w:rsidRDefault="00A6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6203" w14:textId="77777777" w:rsidR="00133374" w:rsidRPr="00EC3202" w:rsidRDefault="00133374">
    <w:pPr>
      <w:pBdr>
        <w:bottom w:val="single" w:sz="6" w:space="1" w:color="auto"/>
      </w:pBdr>
      <w:rPr>
        <w:rFonts w:ascii="AngsanaUPC" w:hAnsi="AngsanaUPC" w:cs="AngsanaUPC"/>
        <w:sz w:val="6"/>
        <w:szCs w:val="6"/>
      </w:rPr>
    </w:pPr>
  </w:p>
  <w:p w14:paraId="3701F11F" w14:textId="77777777" w:rsidR="00133374" w:rsidRPr="00EC3202" w:rsidRDefault="00133374">
    <w:pPr>
      <w:rPr>
        <w:sz w:val="10"/>
        <w:szCs w:val="10"/>
      </w:rPr>
    </w:pPr>
  </w:p>
  <w:tbl>
    <w:tblPr>
      <w:tblW w:w="10981" w:type="dxa"/>
      <w:tblLook w:val="01E0" w:firstRow="1" w:lastRow="1" w:firstColumn="1" w:lastColumn="1" w:noHBand="0" w:noVBand="0"/>
    </w:tblPr>
    <w:tblGrid>
      <w:gridCol w:w="4698"/>
      <w:gridCol w:w="5490"/>
      <w:gridCol w:w="793"/>
    </w:tblGrid>
    <w:tr w:rsidR="00133374" w:rsidRPr="00833BE2" w14:paraId="76FE032F" w14:textId="77777777" w:rsidTr="00500AC9">
      <w:tc>
        <w:tcPr>
          <w:tcW w:w="4698" w:type="dxa"/>
          <w:shd w:val="clear" w:color="auto" w:fill="auto"/>
        </w:tcPr>
        <w:p w14:paraId="608BF88B" w14:textId="77777777" w:rsidR="00133374" w:rsidRPr="00067693" w:rsidRDefault="006C3E30" w:rsidP="008F7F28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</w:pPr>
          <w:r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PF</w:t>
          </w:r>
          <w:r w:rsidR="00133374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-</w:t>
          </w:r>
          <w:r w:rsidR="00133374" w:rsidRPr="00067693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F</w:t>
          </w:r>
          <w:r w:rsidR="000331D7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-</w:t>
          </w:r>
          <w:r w:rsidR="008F7F28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25</w:t>
          </w:r>
          <w:r w:rsidR="00996663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-</w:t>
          </w:r>
          <w:r w:rsidR="001B30A4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Record of Contractor Contact (</w:t>
          </w:r>
          <w:r w:rsidR="00666C69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ROCC</w:t>
          </w:r>
          <w:r w:rsidR="001B30A4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)</w:t>
          </w:r>
        </w:p>
      </w:tc>
      <w:tc>
        <w:tcPr>
          <w:tcW w:w="5490" w:type="dxa"/>
          <w:shd w:val="clear" w:color="auto" w:fill="auto"/>
        </w:tcPr>
        <w:p w14:paraId="74CAD4DE" w14:textId="77777777" w:rsidR="00133374" w:rsidRPr="00E468B1" w:rsidRDefault="00133374" w:rsidP="00500AC9">
          <w:pPr>
            <w:pStyle w:val="Footer"/>
            <w:ind w:right="-108"/>
            <w:jc w:val="right"/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</w:pPr>
          <w:r w:rsidRPr="00E468B1">
            <w:rPr>
              <w:color w:val="auto"/>
              <w:sz w:val="16"/>
              <w:szCs w:val="16"/>
              <w:u w:val="none"/>
            </w:rPr>
            <w:t xml:space="preserve">                       </w:t>
          </w:r>
          <w:r w:rsidR="00500AC9" w:rsidRPr="00E468B1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Page </w:t>
          </w:r>
          <w:r w:rsidR="00500AC9" w:rsidRPr="00E468B1">
            <w:rPr>
              <w:rFonts w:ascii="Arial" w:hAnsi="Arial" w:cs="Arial"/>
              <w:bCs/>
              <w:color w:val="auto"/>
              <w:sz w:val="16"/>
              <w:szCs w:val="16"/>
              <w:u w:val="none"/>
            </w:rPr>
            <w:fldChar w:fldCharType="begin"/>
          </w:r>
          <w:r w:rsidR="00500AC9" w:rsidRPr="00E468B1">
            <w:rPr>
              <w:rFonts w:ascii="Arial" w:hAnsi="Arial" w:cs="Arial"/>
              <w:bCs/>
              <w:color w:val="auto"/>
              <w:sz w:val="16"/>
              <w:szCs w:val="16"/>
              <w:u w:val="none"/>
            </w:rPr>
            <w:instrText xml:space="preserve"> PAGE </w:instrText>
          </w:r>
          <w:r w:rsidR="00500AC9" w:rsidRPr="00E468B1">
            <w:rPr>
              <w:rFonts w:ascii="Arial" w:hAnsi="Arial" w:cs="Arial"/>
              <w:bCs/>
              <w:color w:val="auto"/>
              <w:sz w:val="16"/>
              <w:szCs w:val="16"/>
              <w:u w:val="none"/>
            </w:rPr>
            <w:fldChar w:fldCharType="separate"/>
          </w:r>
          <w:r w:rsidR="006B146A">
            <w:rPr>
              <w:rFonts w:ascii="Arial" w:hAnsi="Arial" w:cs="Arial"/>
              <w:bCs/>
              <w:noProof/>
              <w:color w:val="auto"/>
              <w:sz w:val="16"/>
              <w:szCs w:val="16"/>
              <w:u w:val="none"/>
            </w:rPr>
            <w:t>1</w:t>
          </w:r>
          <w:r w:rsidR="00500AC9" w:rsidRPr="00E468B1">
            <w:rPr>
              <w:rFonts w:ascii="Arial" w:hAnsi="Arial" w:cs="Arial"/>
              <w:bCs/>
              <w:color w:val="auto"/>
              <w:sz w:val="16"/>
              <w:szCs w:val="16"/>
              <w:u w:val="none"/>
            </w:rPr>
            <w:fldChar w:fldCharType="end"/>
          </w:r>
          <w:r w:rsidR="00500AC9" w:rsidRPr="00E468B1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of </w:t>
          </w:r>
          <w:r w:rsidR="00500AC9" w:rsidRPr="00E468B1">
            <w:rPr>
              <w:rFonts w:ascii="Arial" w:hAnsi="Arial" w:cs="Arial"/>
              <w:bCs/>
              <w:color w:val="auto"/>
              <w:sz w:val="16"/>
              <w:szCs w:val="16"/>
              <w:u w:val="none"/>
            </w:rPr>
            <w:fldChar w:fldCharType="begin"/>
          </w:r>
          <w:r w:rsidR="00500AC9" w:rsidRPr="00E468B1">
            <w:rPr>
              <w:rFonts w:ascii="Arial" w:hAnsi="Arial" w:cs="Arial"/>
              <w:bCs/>
              <w:color w:val="auto"/>
              <w:sz w:val="16"/>
              <w:szCs w:val="16"/>
              <w:u w:val="none"/>
            </w:rPr>
            <w:instrText xml:space="preserve"> NUMPAGES  </w:instrText>
          </w:r>
          <w:r w:rsidR="00500AC9" w:rsidRPr="00E468B1">
            <w:rPr>
              <w:rFonts w:ascii="Arial" w:hAnsi="Arial" w:cs="Arial"/>
              <w:bCs/>
              <w:color w:val="auto"/>
              <w:sz w:val="16"/>
              <w:szCs w:val="16"/>
              <w:u w:val="none"/>
            </w:rPr>
            <w:fldChar w:fldCharType="separate"/>
          </w:r>
          <w:r w:rsidR="006B146A">
            <w:rPr>
              <w:rFonts w:ascii="Arial" w:hAnsi="Arial" w:cs="Arial"/>
              <w:bCs/>
              <w:noProof/>
              <w:color w:val="auto"/>
              <w:sz w:val="16"/>
              <w:szCs w:val="16"/>
              <w:u w:val="none"/>
            </w:rPr>
            <w:t>1</w:t>
          </w:r>
          <w:r w:rsidR="00500AC9" w:rsidRPr="00E468B1">
            <w:rPr>
              <w:rFonts w:ascii="Arial" w:hAnsi="Arial" w:cs="Arial"/>
              <w:bCs/>
              <w:color w:val="auto"/>
              <w:sz w:val="16"/>
              <w:szCs w:val="16"/>
              <w:u w:val="none"/>
            </w:rPr>
            <w:fldChar w:fldCharType="end"/>
          </w:r>
        </w:p>
      </w:tc>
      <w:tc>
        <w:tcPr>
          <w:tcW w:w="793" w:type="dxa"/>
          <w:shd w:val="clear" w:color="auto" w:fill="auto"/>
        </w:tcPr>
        <w:p w14:paraId="245549D4" w14:textId="77777777" w:rsidR="00133374" w:rsidRPr="00E468B1" w:rsidRDefault="00133374" w:rsidP="008C4E85">
          <w:pPr>
            <w:pStyle w:val="Footer"/>
            <w:jc w:val="right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</w:p>
      </w:tc>
    </w:tr>
    <w:tr w:rsidR="00133374" w:rsidRPr="00833BE2" w14:paraId="68B52E36" w14:textId="77777777" w:rsidTr="00500AC9">
      <w:tc>
        <w:tcPr>
          <w:tcW w:w="4698" w:type="dxa"/>
          <w:shd w:val="clear" w:color="auto" w:fill="auto"/>
        </w:tcPr>
        <w:p w14:paraId="09CD129F" w14:textId="08AAA9F5" w:rsidR="00133374" w:rsidRPr="000002F1" w:rsidRDefault="003E3638" w:rsidP="006B146A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>Rev. 0</w:t>
          </w:r>
          <w:r w:rsidR="004B3F7D">
            <w:rPr>
              <w:rFonts w:ascii="Arial" w:hAnsi="Arial" w:cs="Arial"/>
              <w:color w:val="auto"/>
              <w:sz w:val="16"/>
              <w:szCs w:val="16"/>
              <w:u w:val="none"/>
            </w:rPr>
            <w:t>1</w:t>
          </w:r>
          <w:r w:rsidR="005D5009">
            <w:rPr>
              <w:rFonts w:ascii="Arial" w:hAnsi="Arial" w:cs="Arial"/>
              <w:color w:val="auto"/>
              <w:sz w:val="16"/>
              <w:szCs w:val="16"/>
              <w:u w:val="none"/>
            </w:rPr>
            <w:t>,</w:t>
          </w:r>
          <w:r w:rsidR="000331D7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="00996663">
            <w:rPr>
              <w:rFonts w:ascii="Arial" w:hAnsi="Arial" w:cs="Arial"/>
              <w:color w:val="auto"/>
              <w:sz w:val="16"/>
              <w:szCs w:val="16"/>
              <w:u w:val="none"/>
            </w:rPr>
            <w:t>Issue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Date: </w:t>
          </w:r>
          <w:r w:rsidR="006C3E30">
            <w:rPr>
              <w:rFonts w:ascii="Arial" w:hAnsi="Arial" w:cs="Arial"/>
              <w:color w:val="auto"/>
              <w:sz w:val="16"/>
              <w:szCs w:val="16"/>
              <w:u w:val="none"/>
            </w:rPr>
            <w:t>1</w:t>
          </w:r>
          <w:r w:rsidR="004B3F7D">
            <w:rPr>
              <w:rFonts w:ascii="Arial" w:hAnsi="Arial" w:cs="Arial"/>
              <w:color w:val="auto"/>
              <w:sz w:val="16"/>
              <w:szCs w:val="16"/>
              <w:u w:val="none"/>
            </w:rPr>
            <w:t>2-1-23</w:t>
          </w:r>
          <w:r w:rsidR="00133374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 </w:t>
          </w:r>
        </w:p>
      </w:tc>
      <w:tc>
        <w:tcPr>
          <w:tcW w:w="6283" w:type="dxa"/>
          <w:gridSpan w:val="2"/>
          <w:shd w:val="clear" w:color="auto" w:fill="auto"/>
        </w:tcPr>
        <w:p w14:paraId="1B500AA5" w14:textId="77777777" w:rsidR="00133374" w:rsidRPr="00500AC9" w:rsidRDefault="00133374" w:rsidP="00500AC9">
          <w:pPr>
            <w:pStyle w:val="Footer"/>
            <w:tabs>
              <w:tab w:val="clear" w:pos="4320"/>
              <w:tab w:val="clear" w:pos="8640"/>
              <w:tab w:val="left" w:pos="612"/>
            </w:tabs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ab/>
          </w:r>
        </w:p>
      </w:tc>
    </w:tr>
  </w:tbl>
  <w:p w14:paraId="09BAB865" w14:textId="77777777" w:rsidR="00133374" w:rsidRPr="0089118E" w:rsidRDefault="00133374" w:rsidP="00891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25"/>
      <w:gridCol w:w="3786"/>
      <w:gridCol w:w="1926"/>
      <w:gridCol w:w="1159"/>
    </w:tblGrid>
    <w:tr w:rsidR="00133374" w:rsidRPr="00833BE2" w14:paraId="6E68AB50" w14:textId="77777777">
      <w:tc>
        <w:tcPr>
          <w:tcW w:w="3552" w:type="dxa"/>
          <w:shd w:val="clear" w:color="auto" w:fill="auto"/>
        </w:tcPr>
        <w:p w14:paraId="62EFF92D" w14:textId="77777777" w:rsidR="00133374" w:rsidRPr="000002F1" w:rsidRDefault="00133374" w:rsidP="008A4DFA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Meeting Minutes Form</w:t>
          </w:r>
        </w:p>
      </w:tc>
      <w:tc>
        <w:tcPr>
          <w:tcW w:w="5916" w:type="dxa"/>
          <w:gridSpan w:val="2"/>
          <w:shd w:val="clear" w:color="auto" w:fill="auto"/>
        </w:tcPr>
        <w:p w14:paraId="2B371595" w14:textId="77777777" w:rsidR="00133374" w:rsidRPr="000002F1" w:rsidRDefault="00133374" w:rsidP="00273803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</w:pPr>
          <w:r w:rsidRPr="00FA3608">
            <w:rPr>
              <w:rFonts w:ascii="Arial" w:hAnsi="Arial" w:cs="Arial"/>
              <w:color w:val="auto"/>
              <w:sz w:val="16"/>
              <w:szCs w:val="16"/>
              <w:u w:val="none"/>
            </w:rPr>
            <w:t>Project Name:</w:t>
          </w:r>
          <w:r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  RID Bridge Rehab</w:t>
          </w:r>
        </w:p>
      </w:tc>
      <w:tc>
        <w:tcPr>
          <w:tcW w:w="1188" w:type="dxa"/>
          <w:shd w:val="clear" w:color="auto" w:fill="auto"/>
        </w:tcPr>
        <w:p w14:paraId="7B43AD9F" w14:textId="77777777" w:rsidR="00133374" w:rsidRPr="000002F1" w:rsidRDefault="00133374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t xml:space="preserve">Page 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PAGE </w:instrTex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color w:val="auto"/>
              <w:sz w:val="16"/>
              <w:szCs w:val="16"/>
              <w:u w:val="none"/>
            </w:rPr>
            <w:t>1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t xml:space="preserve"> of 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NUMPAGES </w:instrTex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 w:rsidR="00460C54">
            <w:rPr>
              <w:rStyle w:val="PageNumber"/>
              <w:rFonts w:ascii="Arial" w:hAnsi="Arial" w:cs="Arial"/>
              <w:noProof/>
              <w:color w:val="auto"/>
              <w:sz w:val="16"/>
              <w:szCs w:val="16"/>
              <w:u w:val="none"/>
            </w:rPr>
            <w:t>1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</w:p>
      </w:tc>
    </w:tr>
    <w:tr w:rsidR="00133374" w:rsidRPr="00833BE2" w14:paraId="0B4EE14E" w14:textId="77777777">
      <w:tc>
        <w:tcPr>
          <w:tcW w:w="3552" w:type="dxa"/>
          <w:shd w:val="clear" w:color="auto" w:fill="auto"/>
        </w:tcPr>
        <w:p w14:paraId="40811453" w14:textId="77777777" w:rsidR="00133374" w:rsidRPr="000002F1" w:rsidRDefault="00133374" w:rsidP="00294DFC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Printed On: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PRINTDATE \@ "M/d/yyyy h:mm:ss am/pm" </w:instrTex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 w:rsidR="00460C54">
            <w:rPr>
              <w:rFonts w:ascii="Arial" w:hAnsi="Arial" w:cs="Arial"/>
              <w:noProof/>
              <w:color w:val="auto"/>
              <w:sz w:val="16"/>
              <w:szCs w:val="16"/>
              <w:u w:val="none"/>
            </w:rPr>
            <w:t>1/17/2018 9:22:00 AM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</w:p>
      </w:tc>
      <w:tc>
        <w:tcPr>
          <w:tcW w:w="3936" w:type="dxa"/>
          <w:shd w:val="clear" w:color="auto" w:fill="auto"/>
        </w:tcPr>
        <w:p w14:paraId="32F57C29" w14:textId="77777777" w:rsidR="00133374" w:rsidRPr="000002F1" w:rsidRDefault="00133374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Project #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AA-</w:t>
          </w:r>
          <w:proofErr w:type="gramStart"/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9876 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Contract</w:t>
          </w:r>
          <w:proofErr w:type="gramEnd"/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89118E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#: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K12345 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Task #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1</w:t>
          </w:r>
        </w:p>
      </w:tc>
      <w:tc>
        <w:tcPr>
          <w:tcW w:w="1980" w:type="dxa"/>
          <w:shd w:val="clear" w:color="auto" w:fill="auto"/>
        </w:tcPr>
        <w:p w14:paraId="0EA8F9BA" w14:textId="77777777" w:rsidR="00133374" w:rsidRPr="000002F1" w:rsidRDefault="00133374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Progress Meeting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01</w:t>
          </w:r>
        </w:p>
      </w:tc>
      <w:tc>
        <w:tcPr>
          <w:tcW w:w="1188" w:type="dxa"/>
          <w:shd w:val="clear" w:color="auto" w:fill="auto"/>
        </w:tcPr>
        <w:p w14:paraId="03811D54" w14:textId="77777777" w:rsidR="00133374" w:rsidRPr="000002F1" w:rsidRDefault="00133374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</w:p>
      </w:tc>
    </w:tr>
  </w:tbl>
  <w:p w14:paraId="6C26333E" w14:textId="77777777" w:rsidR="00133374" w:rsidRDefault="00133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B620" w14:textId="77777777" w:rsidR="00A64FDB" w:rsidRDefault="00A64FDB">
      <w:r>
        <w:separator/>
      </w:r>
    </w:p>
  </w:footnote>
  <w:footnote w:type="continuationSeparator" w:id="0">
    <w:p w14:paraId="44C23252" w14:textId="77777777" w:rsidR="00A64FDB" w:rsidRDefault="00A64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99FE" w14:textId="77777777" w:rsidR="00133374" w:rsidRPr="00A63865" w:rsidRDefault="00133374" w:rsidP="0089118E">
    <w:pPr>
      <w:pStyle w:val="Header"/>
      <w:rPr>
        <w:u w:val="none"/>
      </w:rPr>
    </w:pPr>
    <w:r w:rsidRPr="00A63865">
      <w:rPr>
        <w:noProof/>
        <w:u w:val="none"/>
      </w:rPr>
      <w:pict w14:anchorId="3353718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14.3pt;margin-top:2.9pt;width:303.25pt;height:45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" filled="f" stroked="f">
          <o:lock v:ext="edit" aspectratio="t"/>
          <v:textbox style="mso-next-textbox:#_x0000_s1027">
            <w:txbxContent>
              <w:p w14:paraId="2C65608E" w14:textId="77777777" w:rsidR="00133374" w:rsidRPr="006522DA" w:rsidRDefault="00133374" w:rsidP="00EC3202">
                <w:pPr>
                  <w:jc w:val="right"/>
                  <w:rPr>
                    <w:rFonts w:ascii="Arial" w:hAnsi="Arial" w:cs="Arial"/>
                    <w:b/>
                    <w:color w:val="auto"/>
                    <w:sz w:val="8"/>
                    <w:szCs w:val="8"/>
                    <w:u w:val="none"/>
                  </w:rPr>
                </w:pPr>
              </w:p>
              <w:p w14:paraId="4835E28E" w14:textId="77777777" w:rsidR="00133374" w:rsidRPr="00133374" w:rsidRDefault="00133374" w:rsidP="003E3638">
                <w:pPr>
                  <w:jc w:val="center"/>
                  <w:rPr>
                    <w:rFonts w:ascii="Arial" w:hAnsi="Arial" w:cs="Arial"/>
                    <w:b/>
                    <w:color w:val="C00000"/>
                    <w:sz w:val="28"/>
                    <w:szCs w:val="28"/>
                    <w:u w:val="none"/>
                  </w:rPr>
                </w:pPr>
                <w:r w:rsidRPr="00133374">
                  <w:rPr>
                    <w:rFonts w:ascii="Arial" w:hAnsi="Arial" w:cs="Arial"/>
                    <w:b/>
                    <w:color w:val="auto"/>
                    <w:sz w:val="32"/>
                    <w:szCs w:val="32"/>
                    <w:u w:val="none"/>
                  </w:rPr>
                  <w:t>Record of Contractor Contact</w:t>
                </w:r>
                <w:r w:rsidR="002B789A">
                  <w:rPr>
                    <w:rFonts w:ascii="Arial" w:hAnsi="Arial" w:cs="Arial"/>
                    <w:b/>
                    <w:color w:val="auto"/>
                    <w:sz w:val="32"/>
                    <w:szCs w:val="32"/>
                    <w:u w:val="none"/>
                  </w:rPr>
                  <w:t xml:space="preserve"> (ROCC)</w:t>
                </w:r>
                <w:r w:rsidR="003E3638">
                  <w:rPr>
                    <w:rFonts w:ascii="Arial" w:hAnsi="Arial" w:cs="Arial"/>
                    <w:b/>
                    <w:color w:val="auto"/>
                    <w:sz w:val="32"/>
                    <w:szCs w:val="32"/>
                    <w:u w:val="none"/>
                  </w:rPr>
                  <w:t xml:space="preserve"> </w:t>
                </w:r>
              </w:p>
              <w:p w14:paraId="5641398D" w14:textId="77777777" w:rsidR="00133374" w:rsidRDefault="00133374"/>
            </w:txbxContent>
          </v:textbox>
        </v:shape>
      </w:pict>
    </w:r>
    <w:r w:rsidR="00A63865" w:rsidRPr="00A63865">
      <w:rPr>
        <w:rFonts w:ascii="Arial" w:eastAsia="Arial" w:hAnsi="Arial" w:cs="Arial"/>
        <w:b/>
        <w:noProof/>
        <w:sz w:val="20"/>
        <w:u w:val="none"/>
      </w:rPr>
      <w:pict w14:anchorId="0A730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52.25pt;height:50.25pt;visibility:visible">
          <v:imagedata r:id="rId1" o:title=""/>
        </v:shape>
      </w:pict>
    </w:r>
  </w:p>
  <w:p w14:paraId="37D796B7" w14:textId="68BBFFBD" w:rsidR="00133374" w:rsidRDefault="002E56EE">
    <w:pPr>
      <w:pStyle w:val="Header"/>
    </w:pPr>
    <w:r>
      <w:rPr>
        <w:noProof/>
      </w:rPr>
      <w:pict w14:anchorId="0F4ED2C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0;margin-top:4.85pt;width:520.5pt;height:0;z-index:251659264" o:connectortype="straigh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E407" w14:textId="77777777" w:rsidR="00133374" w:rsidRDefault="00133374">
    <w:pPr>
      <w:pStyle w:val="Header"/>
    </w:pPr>
    <w:r>
      <w:rPr>
        <w:noProof/>
      </w:rPr>
      <w:pict w14:anchorId="2337BD49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5" type="#_x0000_t202" style="position:absolute;margin-left:348pt;margin-top:2.9pt;width:180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" filled="f" stroked="f">
          <o:lock v:ext="edit" aspectratio="t"/>
          <v:textbox style="mso-next-textbox:#Text Box 12">
            <w:txbxContent>
              <w:p w14:paraId="6A5E5730" w14:textId="77777777" w:rsidR="00133374" w:rsidRPr="0081022F" w:rsidRDefault="00133374" w:rsidP="0081022F">
                <w:pPr>
                  <w:jc w:val="right"/>
                  <w:rPr>
                    <w:rFonts w:ascii="Arial" w:hAnsi="Arial" w:cs="Arial"/>
                    <w:b/>
                    <w:color w:val="auto"/>
                    <w:sz w:val="28"/>
                    <w:szCs w:val="28"/>
                    <w:u w:val="none"/>
                  </w:rPr>
                </w:pPr>
                <w:r w:rsidRPr="0081022F">
                  <w:rPr>
                    <w:rFonts w:ascii="Arial" w:hAnsi="Arial" w:cs="Arial"/>
                    <w:b/>
                    <w:color w:val="auto"/>
                    <w:sz w:val="28"/>
                    <w:szCs w:val="28"/>
                    <w:u w:val="none"/>
                  </w:rPr>
                  <w:t>Meeting Minutes</w:t>
                </w:r>
              </w:p>
            </w:txbxContent>
          </v:textbox>
        </v:shape>
      </w:pict>
    </w:r>
    <w:r w:rsidRPr="000002F1">
      <w:rPr>
        <w:noProof/>
        <w:u w:val="none"/>
      </w:rPr>
      <w:pict w14:anchorId="79E6B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Metra Logo Small Rev 3 " style="width:162pt;height:45.75pt;visibility:visible">
          <v:imagedata r:id="rId1" o:title="Metra Logo Small Rev 3 "/>
        </v:shape>
      </w:pict>
    </w:r>
  </w:p>
  <w:p w14:paraId="4473B6B6" w14:textId="77777777" w:rsidR="00133374" w:rsidRDefault="00133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characterSpacingControl w:val="doNotCompress"/>
  <w:hdr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28E"/>
    <w:rsid w:val="000002F1"/>
    <w:rsid w:val="00010534"/>
    <w:rsid w:val="00013940"/>
    <w:rsid w:val="00020F24"/>
    <w:rsid w:val="000331D7"/>
    <w:rsid w:val="0006280B"/>
    <w:rsid w:val="00067693"/>
    <w:rsid w:val="00090907"/>
    <w:rsid w:val="00104C61"/>
    <w:rsid w:val="00116475"/>
    <w:rsid w:val="0012133D"/>
    <w:rsid w:val="001227E7"/>
    <w:rsid w:val="00133374"/>
    <w:rsid w:val="001716C6"/>
    <w:rsid w:val="001813D3"/>
    <w:rsid w:val="001B0BF0"/>
    <w:rsid w:val="001B30A4"/>
    <w:rsid w:val="001B7090"/>
    <w:rsid w:val="001D00FB"/>
    <w:rsid w:val="001D21D3"/>
    <w:rsid w:val="001F2638"/>
    <w:rsid w:val="001F41CB"/>
    <w:rsid w:val="002165A0"/>
    <w:rsid w:val="00217A63"/>
    <w:rsid w:val="00246E33"/>
    <w:rsid w:val="002566A6"/>
    <w:rsid w:val="00273803"/>
    <w:rsid w:val="00287B62"/>
    <w:rsid w:val="0029414F"/>
    <w:rsid w:val="00294DFC"/>
    <w:rsid w:val="00295C02"/>
    <w:rsid w:val="002A0C43"/>
    <w:rsid w:val="002B789A"/>
    <w:rsid w:val="002E56EE"/>
    <w:rsid w:val="00302A33"/>
    <w:rsid w:val="00345E14"/>
    <w:rsid w:val="00357593"/>
    <w:rsid w:val="00362AC9"/>
    <w:rsid w:val="003B148C"/>
    <w:rsid w:val="003E3638"/>
    <w:rsid w:val="004178B5"/>
    <w:rsid w:val="00421CE5"/>
    <w:rsid w:val="00460C54"/>
    <w:rsid w:val="00461861"/>
    <w:rsid w:val="0046258A"/>
    <w:rsid w:val="0046622D"/>
    <w:rsid w:val="004847FE"/>
    <w:rsid w:val="004A0997"/>
    <w:rsid w:val="004B3F7D"/>
    <w:rsid w:val="004C67DF"/>
    <w:rsid w:val="004E554E"/>
    <w:rsid w:val="00500AC9"/>
    <w:rsid w:val="00501EEF"/>
    <w:rsid w:val="0051123B"/>
    <w:rsid w:val="00526BC3"/>
    <w:rsid w:val="00532E4E"/>
    <w:rsid w:val="00576B12"/>
    <w:rsid w:val="0058374D"/>
    <w:rsid w:val="00597302"/>
    <w:rsid w:val="005D5009"/>
    <w:rsid w:val="006077D1"/>
    <w:rsid w:val="006522DA"/>
    <w:rsid w:val="00657EC6"/>
    <w:rsid w:val="0066587D"/>
    <w:rsid w:val="00666C69"/>
    <w:rsid w:val="00691329"/>
    <w:rsid w:val="006A5C13"/>
    <w:rsid w:val="006B020C"/>
    <w:rsid w:val="006B146A"/>
    <w:rsid w:val="006C3E30"/>
    <w:rsid w:val="006C7D87"/>
    <w:rsid w:val="006E4773"/>
    <w:rsid w:val="006F443E"/>
    <w:rsid w:val="007634D8"/>
    <w:rsid w:val="0076710E"/>
    <w:rsid w:val="0078706F"/>
    <w:rsid w:val="007A61D0"/>
    <w:rsid w:val="007C5D09"/>
    <w:rsid w:val="007D2057"/>
    <w:rsid w:val="007E5480"/>
    <w:rsid w:val="007F7870"/>
    <w:rsid w:val="0081022F"/>
    <w:rsid w:val="00833BE2"/>
    <w:rsid w:val="008711A4"/>
    <w:rsid w:val="0089118E"/>
    <w:rsid w:val="00892BEB"/>
    <w:rsid w:val="008A4DFA"/>
    <w:rsid w:val="008C4E85"/>
    <w:rsid w:val="008C5F2B"/>
    <w:rsid w:val="008D266E"/>
    <w:rsid w:val="008F328E"/>
    <w:rsid w:val="008F7F28"/>
    <w:rsid w:val="00901650"/>
    <w:rsid w:val="00920B79"/>
    <w:rsid w:val="00967B6E"/>
    <w:rsid w:val="00996663"/>
    <w:rsid w:val="009A7933"/>
    <w:rsid w:val="009B1029"/>
    <w:rsid w:val="009C525C"/>
    <w:rsid w:val="009D425C"/>
    <w:rsid w:val="00A63865"/>
    <w:rsid w:val="00A64FDB"/>
    <w:rsid w:val="00A67584"/>
    <w:rsid w:val="00A74579"/>
    <w:rsid w:val="00AD1750"/>
    <w:rsid w:val="00AD530F"/>
    <w:rsid w:val="00AE2B96"/>
    <w:rsid w:val="00B17D17"/>
    <w:rsid w:val="00B34DA0"/>
    <w:rsid w:val="00B87E06"/>
    <w:rsid w:val="00BC43F5"/>
    <w:rsid w:val="00C12DDF"/>
    <w:rsid w:val="00C23891"/>
    <w:rsid w:val="00C41FD2"/>
    <w:rsid w:val="00C50051"/>
    <w:rsid w:val="00CB2649"/>
    <w:rsid w:val="00CB4F56"/>
    <w:rsid w:val="00CB6F06"/>
    <w:rsid w:val="00CE1ECB"/>
    <w:rsid w:val="00D032D7"/>
    <w:rsid w:val="00D21C93"/>
    <w:rsid w:val="00D501AB"/>
    <w:rsid w:val="00D81B0E"/>
    <w:rsid w:val="00D81D96"/>
    <w:rsid w:val="00DA4A2D"/>
    <w:rsid w:val="00DA57C0"/>
    <w:rsid w:val="00DB7AA8"/>
    <w:rsid w:val="00DD2876"/>
    <w:rsid w:val="00DF196B"/>
    <w:rsid w:val="00E06438"/>
    <w:rsid w:val="00E06685"/>
    <w:rsid w:val="00E22CAB"/>
    <w:rsid w:val="00E468B1"/>
    <w:rsid w:val="00E971E5"/>
    <w:rsid w:val="00EC3202"/>
    <w:rsid w:val="00EC54CC"/>
    <w:rsid w:val="00EE5EF8"/>
    <w:rsid w:val="00EE7D36"/>
    <w:rsid w:val="00EF3355"/>
    <w:rsid w:val="00F00D5A"/>
    <w:rsid w:val="00F13725"/>
    <w:rsid w:val="00F33F25"/>
    <w:rsid w:val="00F610AB"/>
    <w:rsid w:val="00F8782E"/>
    <w:rsid w:val="00FA3608"/>
    <w:rsid w:val="00F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  <w14:docId w14:val="4F14A207"/>
  <w15:chartTrackingRefBased/>
  <w15:docId w15:val="{DACE801C-5E4F-42A4-9BF7-FA59F47F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6699"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13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37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3BE2"/>
  </w:style>
  <w:style w:type="paragraph" w:styleId="BalloonText">
    <w:name w:val="Balloon Text"/>
    <w:basedOn w:val="Normal"/>
    <w:link w:val="BalloonTextChar"/>
    <w:rsid w:val="0096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7B6E"/>
    <w:rPr>
      <w:rFonts w:ascii="Tahoma" w:hAnsi="Tahoma" w:cs="Tahoma"/>
      <w:color w:val="006699"/>
      <w:sz w:val="16"/>
      <w:szCs w:val="16"/>
      <w:u w:val="single"/>
    </w:rPr>
  </w:style>
  <w:style w:type="character" w:customStyle="1" w:styleId="FooterChar">
    <w:name w:val="Footer Char"/>
    <w:link w:val="Footer"/>
    <w:uiPriority w:val="99"/>
    <w:rsid w:val="009B1029"/>
    <w:rPr>
      <w:color w:val="006699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DD81DAB45A442B5D5971EF3FAEA9D" ma:contentTypeVersion="67" ma:contentTypeDescription="Create a new document." ma:contentTypeScope="" ma:versionID="9f4cc3365c31336befe9d0651910f4ea">
  <xsd:schema xmlns:xsd="http://www.w3.org/2001/XMLSchema" xmlns:xs="http://www.w3.org/2001/XMLSchema" xmlns:p="http://schemas.microsoft.com/office/2006/metadata/properties" xmlns:ns2="b3ec0261-6d21-4773-9c03-74be738d4714" xmlns:ns3="http://schemas.microsoft.com/sharepoint/v3/fields" xmlns:ns4="3d603c0a-6e16-4edb-84e8-e65937e0ea30" targetNamespace="http://schemas.microsoft.com/office/2006/metadata/properties" ma:root="true" ma:fieldsID="71f7b45a7bbea0e5a3d17837d68133c0" ns2:_="" ns3:_="" ns4:_="">
    <xsd:import namespace="b3ec0261-6d21-4773-9c03-74be738d4714"/>
    <xsd:import namespace="http://schemas.microsoft.com/sharepoint/v3/fields"/>
    <xsd:import namespace="3d603c0a-6e16-4edb-84e8-e65937e0ea30"/>
    <xsd:element name="properties">
      <xsd:complexType>
        <xsd:sequence>
          <xsd:element name="documentManagement">
            <xsd:complexType>
              <xsd:all>
                <xsd:element ref="ns3:_DCDateCreated" minOccurs="0"/>
                <xsd:element ref="ns2:Document_x0020_Title" minOccurs="0"/>
                <xsd:element ref="ns2:Document_x0020_Sub-Type" minOccurs="0"/>
                <xsd:element ref="ns2:Submitter" minOccurs="0"/>
                <xsd:element ref="ns2:Reviewer" minOccurs="0"/>
                <xsd:element ref="ns3:_Revision" minOccurs="0"/>
                <xsd:element ref="ns2:Phase" minOccurs="0"/>
                <xsd:element ref="ns3:_Status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4:MediaLengthInSeconds" minOccurs="0"/>
                <xsd:element ref="ns2:d8f1d1e70c074367b4bd0d740c463a18" minOccurs="0"/>
                <xsd:element ref="ns2:TaxCatchAll" minOccurs="0"/>
                <xsd:element ref="ns2:aca0310c35c3441ebf716808f548e31c" minOccurs="0"/>
                <xsd:element ref="ns4:MediaService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0261-6d21-4773-9c03-74be738d4714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  <xsd:element name="Document_x0020_Sub-Type" ma:index="5" nillable="true" ma:displayName="Document Type" ma:format="Dropdown" ma:internalName="Document_x0020_Sub_x002d_Type">
      <xsd:simpleType>
        <xsd:restriction base="dms:Choice">
          <xsd:enumeration value="AGN"/>
          <xsd:enumeration value="AUD"/>
          <xsd:enumeration value="CAL"/>
          <xsd:enumeration value="CHK"/>
          <xsd:enumeration value="CHO"/>
          <xsd:enumeration value="CMT"/>
          <xsd:enumeration value="CTR"/>
          <xsd:enumeration value="DCR"/>
          <xsd:enumeration value="DWG"/>
          <xsd:enumeration value="EML"/>
          <xsd:enumeration value="EST"/>
          <xsd:enumeration value="FAX"/>
          <xsd:enumeration value="INS"/>
          <xsd:enumeration value="INV"/>
          <xsd:enumeration value="LOG"/>
          <xsd:enumeration value="LTR"/>
          <xsd:enumeration value="MEM"/>
          <xsd:enumeration value="MIN"/>
          <xsd:enumeration value="MOD"/>
          <xsd:enumeration value="MSC"/>
          <xsd:enumeration value="NCR"/>
          <xsd:enumeration value="NTP"/>
          <xsd:enumeration value="PAY"/>
          <xsd:enumeration value="PHO"/>
          <xsd:enumeration value="PKG"/>
          <xsd:enumeration value="PMP"/>
          <xsd:enumeration value="PPT"/>
          <xsd:enumeration value="QAR"/>
          <xsd:enumeration value="QMP"/>
          <xsd:enumeration value="QUA"/>
          <xsd:enumeration value="RFI"/>
          <xsd:enumeration value="RFM"/>
          <xsd:enumeration value="RFP"/>
          <xsd:enumeration value="RFR"/>
          <xsd:enumeration value="ROC"/>
          <xsd:enumeration value="RPT"/>
          <xsd:enumeration value="SCH"/>
          <xsd:enumeration value="SHD"/>
          <xsd:enumeration value="SIG"/>
          <xsd:enumeration value="SOW"/>
          <xsd:enumeration value="STU"/>
          <xsd:enumeration value="SUB"/>
          <xsd:enumeration value="TIM"/>
          <xsd:enumeration value="TNG"/>
          <xsd:enumeration value="TRN"/>
          <xsd:enumeration value="TST"/>
        </xsd:restriction>
      </xsd:simpleType>
    </xsd:element>
    <xsd:element name="Submitter" ma:index="6" nillable="true" ma:displayName="Submitter" ma:list="UserInfo" ma:SharePointGroup="0" ma:internalName="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7" nillable="true" ma:displayName="Reviewer" ma:list="UserInfo" ma:SharePointGroup="0" ma:internalName="Review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ase" ma:index="9" nillable="true" ma:displayName="Phase" ma:format="Dropdown" ma:internalName="Phase">
      <xsd:simpleType>
        <xsd:union memberTypes="dms:Text">
          <xsd:simpleType>
            <xsd:restriction base="dms:Choice">
              <xsd:enumeration value="00 Planning"/>
              <xsd:enumeration value="01 Project Development"/>
              <xsd:enumeration value="02 Project Design"/>
              <xsd:enumeration value="03 Project Construction"/>
              <xsd:enumeration value="04 Project Operation"/>
            </xsd:restriction>
          </xsd:simpleType>
        </xsd:union>
      </xsd:simple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d8f1d1e70c074367b4bd0d740c463a18" ma:index="26" nillable="true" ma:taxonomy="true" ma:internalName="d8f1d1e70c074367b4bd0d740c463a18" ma:taxonomyFieldName="Class" ma:displayName="Class" ma:readOnly="false" ma:default="" ma:fieldId="{d8f1d1e7-0c07-4367-b4bd-0d740c463a18}" ma:sspId="36036783-2364-465a-ae13-ca5ff3e57ee2" ma:termSetId="487961f8-3f9f-4540-bca5-bd4ef43f49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2d2436b0-4864-4366-b6d4-88c31b7902a1}" ma:internalName="TaxCatchAll" ma:readOnly="false" ma:showField="CatchAllData" ma:web="b3ec0261-6d21-4773-9c03-74be738d4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0310c35c3441ebf716808f548e31c" ma:index="31" nillable="true" ma:taxonomy="true" ma:internalName="aca0310c35c3441ebf716808f548e31c" ma:taxonomyFieldName="Sub_x0020_Class" ma:displayName="Sub Class" ma:readOnly="false" ma:default="" ma:fieldId="{aca0310c-35c3-441e-bf71-6808f548e31c}" ma:sspId="36036783-2364-465a-ae13-ca5ff3e57ee2" ma:termSetId="36a6bf6c-2263-4ccd-a056-f730ce16799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Only" ma:internalName="_DCDateCreated" ma:readOnly="false">
      <xsd:simpleType>
        <xsd:restriction base="dms:DateTime"/>
      </xsd:simpleType>
    </xsd:element>
    <xsd:element name="_Revision" ma:index="8" nillable="true" ma:displayName="Revision" ma:internalName="_Revision" ma:readOnly="false">
      <xsd:simpleType>
        <xsd:restriction base="dms:Text">
          <xsd:maxLength value="255"/>
        </xsd:restriction>
      </xsd:simpleType>
    </xsd:element>
    <xsd:element name="_Status" ma:index="10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3c0a-6e16-4edb-84e8-e65937e0ea3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036783-2364-465a-ae13-ca5ff3e57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0261-6d21-4773-9c03-74be738d4714" xsi:nil="true"/>
    <aca0310c35c3441ebf716808f548e31c xmlns="b3ec0261-6d21-4773-9c03-74be738d4714">
      <Terms xmlns="http://schemas.microsoft.com/office/infopath/2007/PartnerControls"/>
    </aca0310c35c3441ebf716808f548e31c>
    <Document_x0020_Sub-Type xmlns="b3ec0261-6d21-4773-9c03-74be738d4714" xsi:nil="true"/>
    <_Status xmlns="http://schemas.microsoft.com/sharepoint/v3/fields">Not Started</_Status>
    <Phase xmlns="b3ec0261-6d21-4773-9c03-74be738d4714" xsi:nil="true"/>
    <Document_x0020_Title xmlns="b3ec0261-6d21-4773-9c03-74be738d4714" xsi:nil="true"/>
    <_Revision xmlns="http://schemas.microsoft.com/sharepoint/v3/fields" xsi:nil="true"/>
    <Submitter xmlns="b3ec0261-6d21-4773-9c03-74be738d4714">
      <UserInfo>
        <DisplayName/>
        <AccountId xsi:nil="true"/>
        <AccountType/>
      </UserInfo>
    </Submitter>
    <lcf76f155ced4ddcb4097134ff3c332f xmlns="3d603c0a-6e16-4edb-84e8-e65937e0ea30">
      <Terms xmlns="http://schemas.microsoft.com/office/infopath/2007/PartnerControls"/>
    </lcf76f155ced4ddcb4097134ff3c332f>
    <Reviewer xmlns="b3ec0261-6d21-4773-9c03-74be738d4714">
      <UserInfo>
        <DisplayName/>
        <AccountId xsi:nil="true"/>
        <AccountType/>
      </UserInfo>
    </Reviewer>
    <_DCDateCreated xmlns="http://schemas.microsoft.com/sharepoint/v3/fields" xsi:nil="true"/>
    <d8f1d1e70c074367b4bd0d740c463a18 xmlns="b3ec0261-6d21-4773-9c03-74be738d4714">
      <Terms xmlns="http://schemas.microsoft.com/office/infopath/2007/PartnerControls"/>
    </d8f1d1e70c074367b4bd0d740c463a18>
  </documentManagement>
</p:properties>
</file>

<file path=customXml/itemProps1.xml><?xml version="1.0" encoding="utf-8"?>
<ds:datastoreItem xmlns:ds="http://schemas.openxmlformats.org/officeDocument/2006/customXml" ds:itemID="{D1CE1B61-374A-496D-82FF-3259DAD9F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AF0BB-7693-414F-A51E-C605CDD62DDF}"/>
</file>

<file path=customXml/itemProps3.xml><?xml version="1.0" encoding="utf-8"?>
<ds:datastoreItem xmlns:ds="http://schemas.openxmlformats.org/officeDocument/2006/customXml" ds:itemID="{A42AD928-F5EF-4A79-BE68-FDC2DC54A1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Start Projects Program Management Plan</vt:lpstr>
    </vt:vector>
  </TitlesOfParts>
  <Company>Gravity Consulting, Inc.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Start Projects Program Management Plan</dc:title>
  <dc:subject/>
  <dc:creator>Zac</dc:creator>
  <cp:keywords/>
  <cp:lastModifiedBy>Cheryl Cacioppo</cp:lastModifiedBy>
  <cp:revision>6</cp:revision>
  <cp:lastPrinted>2018-01-17T15:22:00Z</cp:lastPrinted>
  <dcterms:created xsi:type="dcterms:W3CDTF">2023-11-22T12:14:00Z</dcterms:created>
  <dcterms:modified xsi:type="dcterms:W3CDTF">2023-11-22T12:17:00Z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0x010100183DD81DAB45A442B5D5971EF3FAEA9D</vt:lpwstr>
  </property>
  <property fmtid="{D5CDD505-2E9C-101B-9397-08002B2CF9AE}" pid="3" name="Class">
    <vt:lpwstr/>
  </property>
  <property fmtid="{D5CDD505-2E9C-101B-9397-08002B2CF9AE}" pid="4" name="Sub Class">
    <vt:lpwstr/>
  </property>
  <property fmtid="{D5CDD505-2E9C-101B-9397-08002B2CF9AE}" pid="5" name="MediaServiceImageTags">
    <vt:lpwstr/>
  </property>
</Properties>
</file>